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1" w:rsidRDefault="00DE4991" w:rsidP="008444FA">
      <w:pPr>
        <w:pStyle w:val="NormalWeb"/>
        <w:spacing w:after="0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3in;margin-top:9pt;width:37pt;height:47.8pt;z-index:251658240;visibility:visible;mso-position-horizontal-relative:char;mso-position-vertical-relative:line">
            <v:imagedata r:id="rId7" o:title=""/>
          </v:shape>
        </w:pict>
      </w:r>
    </w:p>
    <w:p w:rsidR="00DE4991" w:rsidRPr="001E04DC" w:rsidRDefault="00DE4991" w:rsidP="008444FA">
      <w:pPr>
        <w:tabs>
          <w:tab w:val="left" w:pos="9355"/>
        </w:tabs>
        <w:jc w:val="both"/>
      </w:pPr>
    </w:p>
    <w:p w:rsidR="00DE4991" w:rsidRPr="001E04DC" w:rsidRDefault="00DE4991" w:rsidP="008444FA">
      <w:pPr>
        <w:tabs>
          <w:tab w:val="left" w:pos="9355"/>
        </w:tabs>
      </w:pPr>
    </w:p>
    <w:p w:rsidR="00DE4991" w:rsidRDefault="00DE4991" w:rsidP="008444FA">
      <w:pPr>
        <w:widowControl w:val="0"/>
        <w:jc w:val="center"/>
        <w:rPr>
          <w:szCs w:val="26"/>
          <w:lang w:val="uk-UA"/>
        </w:rPr>
      </w:pPr>
    </w:p>
    <w:p w:rsidR="00DE4991" w:rsidRPr="003D7A2C" w:rsidRDefault="00DE4991" w:rsidP="008444FA">
      <w:pPr>
        <w:widowControl w:val="0"/>
        <w:jc w:val="center"/>
        <w:rPr>
          <w:szCs w:val="26"/>
          <w:lang w:val="uk-UA"/>
        </w:rPr>
      </w:pPr>
    </w:p>
    <w:p w:rsidR="00DE4991" w:rsidRPr="00653872" w:rsidRDefault="00DE4991" w:rsidP="008444FA">
      <w:pPr>
        <w:widowControl w:val="0"/>
        <w:jc w:val="center"/>
        <w:rPr>
          <w:b/>
          <w:sz w:val="28"/>
          <w:szCs w:val="28"/>
        </w:rPr>
      </w:pPr>
      <w:r w:rsidRPr="00653872">
        <w:rPr>
          <w:b/>
          <w:sz w:val="28"/>
          <w:szCs w:val="28"/>
        </w:rPr>
        <w:t>БЕРИСЛАВСЬКА  МІСЬКА  РАДА</w:t>
      </w:r>
    </w:p>
    <w:p w:rsidR="00DE4991" w:rsidRPr="00CC211A" w:rsidRDefault="00DE4991" w:rsidP="008444FA">
      <w:pPr>
        <w:widowControl w:val="0"/>
        <w:jc w:val="center"/>
        <w:rPr>
          <w:b/>
          <w:szCs w:val="26"/>
        </w:rPr>
      </w:pPr>
    </w:p>
    <w:p w:rsidR="00DE4991" w:rsidRPr="00966A3A" w:rsidRDefault="00DE4991" w:rsidP="008444FA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 w:rsidRPr="00966A3A">
        <w:rPr>
          <w:b/>
          <w:sz w:val="28"/>
          <w:szCs w:val="28"/>
        </w:rPr>
        <w:t>Р І Ш Е Н Н Я</w:t>
      </w:r>
    </w:p>
    <w:p w:rsidR="00DE4991" w:rsidRPr="00DF2DA5" w:rsidRDefault="00DE4991" w:rsidP="008444FA"/>
    <w:p w:rsidR="00DE4991" w:rsidRPr="00DB277D" w:rsidRDefault="00DE4991" w:rsidP="0084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DB277D">
        <w:rPr>
          <w:b/>
          <w:sz w:val="28"/>
          <w:szCs w:val="28"/>
        </w:rPr>
        <w:t xml:space="preserve">  сесія  міської ради    VІІ</w:t>
      </w:r>
      <w:r>
        <w:rPr>
          <w:b/>
          <w:sz w:val="28"/>
          <w:szCs w:val="28"/>
          <w:lang w:val="uk-UA"/>
        </w:rPr>
        <w:t>І</w:t>
      </w:r>
      <w:r w:rsidRPr="00DB277D">
        <w:rPr>
          <w:b/>
          <w:sz w:val="28"/>
          <w:szCs w:val="28"/>
        </w:rPr>
        <w:t xml:space="preserve">  скликання</w:t>
      </w:r>
    </w:p>
    <w:p w:rsidR="00DE4991" w:rsidRPr="00E36972" w:rsidRDefault="00DE4991" w:rsidP="008444FA">
      <w:pPr>
        <w:tabs>
          <w:tab w:val="left" w:pos="9355"/>
        </w:tabs>
        <w:jc w:val="right"/>
        <w:rPr>
          <w:sz w:val="22"/>
          <w:szCs w:val="22"/>
        </w:rPr>
      </w:pPr>
    </w:p>
    <w:p w:rsidR="00DE4991" w:rsidRPr="00653872" w:rsidRDefault="00DE4991" w:rsidP="008444FA">
      <w:pPr>
        <w:tabs>
          <w:tab w:val="left" w:pos="9355"/>
        </w:tabs>
        <w:jc w:val="both"/>
        <w:rPr>
          <w:sz w:val="22"/>
          <w:szCs w:val="22"/>
          <w:lang w:val="uk-UA"/>
        </w:rPr>
      </w:pPr>
      <w:r w:rsidRPr="00E36972">
        <w:rPr>
          <w:sz w:val="22"/>
          <w:szCs w:val="22"/>
        </w:rPr>
        <w:t xml:space="preserve">від </w:t>
      </w:r>
      <w:r w:rsidRPr="00E3697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  <w:lang w:val="uk-UA"/>
        </w:rPr>
        <w:t xml:space="preserve">                       </w:t>
      </w:r>
      <w:r w:rsidRPr="00E36972">
        <w:rPr>
          <w:sz w:val="22"/>
          <w:szCs w:val="22"/>
          <w:u w:val="single"/>
        </w:rPr>
        <w:t xml:space="preserve"> </w:t>
      </w:r>
      <w:r>
        <w:rPr>
          <w:u w:val="single"/>
          <w:lang w:val="uk-UA"/>
        </w:rPr>
        <w:t xml:space="preserve"> </w:t>
      </w:r>
      <w:r w:rsidRPr="00DB277D">
        <w:rPr>
          <w:u w:val="single"/>
        </w:rPr>
        <w:t>№</w:t>
      </w:r>
      <w:r>
        <w:rPr>
          <w:u w:val="single"/>
          <w:lang w:val="uk-UA"/>
        </w:rPr>
        <w:t>_____</w:t>
      </w:r>
      <w:r w:rsidRPr="00DB277D">
        <w:rPr>
          <w:u w:val="single"/>
        </w:rPr>
        <w:t xml:space="preserve"> </w:t>
      </w:r>
      <w:r>
        <w:rPr>
          <w:u w:val="single"/>
          <w:lang w:val="uk-UA"/>
        </w:rPr>
        <w:t xml:space="preserve"> </w:t>
      </w:r>
    </w:p>
    <w:p w:rsidR="00DE4991" w:rsidRPr="008B3EE4" w:rsidRDefault="00DE4991" w:rsidP="00FD498F">
      <w:pPr>
        <w:rPr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 xml:space="preserve">Про обрання секретаря </w:t>
      </w:r>
    </w:p>
    <w:p w:rsidR="00DE4991" w:rsidRPr="008B3EE4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>Бериславської міської ради</w:t>
      </w:r>
    </w:p>
    <w:p w:rsidR="00DE4991" w:rsidRPr="008B3EE4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Pr="008B3EE4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Pr="008B3EE4" w:rsidRDefault="00DE4991" w:rsidP="00D34ECF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 xml:space="preserve">         Розглянувши пропозицію Бериславського міського голови Шаповалова О.М., керуючись п</w:t>
      </w:r>
      <w:r>
        <w:rPr>
          <w:rFonts w:ascii="Times New Roman" w:hAnsi="Times New Roman"/>
          <w:sz w:val="26"/>
          <w:szCs w:val="26"/>
          <w:lang w:val="uk-UA"/>
        </w:rPr>
        <w:t>унктом 4 частини 1 статті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26, п</w:t>
      </w:r>
      <w:r>
        <w:rPr>
          <w:rFonts w:ascii="Times New Roman" w:hAnsi="Times New Roman"/>
          <w:sz w:val="26"/>
          <w:szCs w:val="26"/>
          <w:lang w:val="uk-UA"/>
        </w:rPr>
        <w:t>ункту 4 частини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4 ст</w:t>
      </w:r>
      <w:r>
        <w:rPr>
          <w:rFonts w:ascii="Times New Roman" w:hAnsi="Times New Roman"/>
          <w:sz w:val="26"/>
          <w:szCs w:val="26"/>
          <w:lang w:val="uk-UA"/>
        </w:rPr>
        <w:t>атті 42,                  частини 1 статті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50, ч</w:t>
      </w:r>
      <w:r>
        <w:rPr>
          <w:rFonts w:ascii="Times New Roman" w:hAnsi="Times New Roman"/>
          <w:sz w:val="26"/>
          <w:szCs w:val="26"/>
          <w:lang w:val="uk-UA"/>
        </w:rPr>
        <w:t>астини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3 ст</w:t>
      </w:r>
      <w:r>
        <w:rPr>
          <w:rFonts w:ascii="Times New Roman" w:hAnsi="Times New Roman"/>
          <w:sz w:val="26"/>
          <w:szCs w:val="26"/>
          <w:lang w:val="uk-UA"/>
        </w:rPr>
        <w:t>атті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59 Закону України «Про місцеве самоврядування в Україні», </w:t>
      </w:r>
      <w:r>
        <w:rPr>
          <w:rFonts w:ascii="Times New Roman" w:hAnsi="Times New Roman"/>
          <w:sz w:val="26"/>
          <w:szCs w:val="26"/>
          <w:lang w:val="uk-UA"/>
        </w:rPr>
        <w:t xml:space="preserve">міська 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 рада</w:t>
      </w:r>
    </w:p>
    <w:p w:rsidR="00DE4991" w:rsidRPr="008B3EE4" w:rsidRDefault="00DE4991" w:rsidP="00697E16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4991" w:rsidRPr="00D34ECF" w:rsidRDefault="00DE4991" w:rsidP="00697E16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Р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І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Ш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Л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34ECF">
        <w:rPr>
          <w:rFonts w:ascii="Times New Roman" w:hAnsi="Times New Roman"/>
          <w:b/>
          <w:bCs/>
          <w:sz w:val="26"/>
          <w:szCs w:val="26"/>
          <w:lang w:val="uk-UA"/>
        </w:rPr>
        <w:t>А:</w:t>
      </w:r>
    </w:p>
    <w:p w:rsidR="00DE4991" w:rsidRPr="008B3EE4" w:rsidRDefault="00DE4991" w:rsidP="00697E16">
      <w:pPr>
        <w:pStyle w:val="NoSpacing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DE4991" w:rsidRPr="008B3EE4" w:rsidRDefault="00DE4991" w:rsidP="00D34ECF">
      <w:pPr>
        <w:pStyle w:val="NoSpacing"/>
        <w:numPr>
          <w:ilvl w:val="0"/>
          <w:numId w:val="3"/>
        </w:numPr>
        <w:ind w:left="0" w:firstLine="426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 xml:space="preserve">Обрати на посаду секретаря Бериславської міської ради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5B28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скликання               з 02 грудня 2020 року ___________________________________________________</w:t>
      </w:r>
      <w:r w:rsidRPr="008B3EE4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DE4991" w:rsidRPr="008B3EE4" w:rsidRDefault="00DE4991" w:rsidP="00697E16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 xml:space="preserve">      </w:t>
      </w:r>
    </w:p>
    <w:p w:rsidR="00DE4991" w:rsidRPr="008B3EE4" w:rsidRDefault="00DE4991" w:rsidP="00697E16">
      <w:pPr>
        <w:pStyle w:val="NoSpacing"/>
        <w:ind w:left="7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4991" w:rsidRPr="008B3EE4" w:rsidRDefault="00DE4991" w:rsidP="00697E16">
      <w:pPr>
        <w:pStyle w:val="NoSpacing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DE4991" w:rsidRPr="008B3EE4" w:rsidRDefault="00DE4991" w:rsidP="00697E16">
      <w:pPr>
        <w:pStyle w:val="NoSpacing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8B3EE4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</w:r>
      <w:r w:rsidRPr="008B3EE4">
        <w:rPr>
          <w:rFonts w:ascii="Times New Roman" w:hAnsi="Times New Roman"/>
          <w:sz w:val="26"/>
          <w:szCs w:val="26"/>
          <w:lang w:val="uk-UA"/>
        </w:rPr>
        <w:tab/>
        <w:t>О.М. Шаповалов</w:t>
      </w: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DE4991" w:rsidRDefault="00DE4991" w:rsidP="00697E16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sectPr w:rsidR="00DE4991" w:rsidSect="001520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91" w:rsidRDefault="00DE4991" w:rsidP="00032937">
      <w:r>
        <w:separator/>
      </w:r>
    </w:p>
  </w:endnote>
  <w:endnote w:type="continuationSeparator" w:id="0">
    <w:p w:rsidR="00DE4991" w:rsidRDefault="00DE4991" w:rsidP="0003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91" w:rsidRDefault="00DE4991" w:rsidP="00032937">
      <w:r>
        <w:separator/>
      </w:r>
    </w:p>
  </w:footnote>
  <w:footnote w:type="continuationSeparator" w:id="0">
    <w:p w:rsidR="00DE4991" w:rsidRDefault="00DE4991" w:rsidP="0003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91" w:rsidRPr="00032937" w:rsidRDefault="00DE4991" w:rsidP="00032937">
    <w:pPr>
      <w:pStyle w:val="Header"/>
      <w:tabs>
        <w:tab w:val="clear" w:pos="4677"/>
        <w:tab w:val="clear" w:pos="9355"/>
        <w:tab w:val="left" w:pos="6735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A91"/>
    <w:multiLevelType w:val="hybridMultilevel"/>
    <w:tmpl w:val="497E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E3164"/>
    <w:multiLevelType w:val="hybridMultilevel"/>
    <w:tmpl w:val="B24E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B07A14"/>
    <w:multiLevelType w:val="hybridMultilevel"/>
    <w:tmpl w:val="C1B0F74E"/>
    <w:lvl w:ilvl="0" w:tplc="0F022F8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8F"/>
    <w:rsid w:val="00032937"/>
    <w:rsid w:val="00052AFC"/>
    <w:rsid w:val="00084474"/>
    <w:rsid w:val="000C4BED"/>
    <w:rsid w:val="000F13B5"/>
    <w:rsid w:val="001250A2"/>
    <w:rsid w:val="00152021"/>
    <w:rsid w:val="00177C24"/>
    <w:rsid w:val="001C0964"/>
    <w:rsid w:val="001E04DC"/>
    <w:rsid w:val="00225427"/>
    <w:rsid w:val="00234FC3"/>
    <w:rsid w:val="002B1803"/>
    <w:rsid w:val="002F1C59"/>
    <w:rsid w:val="003C0643"/>
    <w:rsid w:val="003D7A2C"/>
    <w:rsid w:val="0040098F"/>
    <w:rsid w:val="00491D01"/>
    <w:rsid w:val="005B286D"/>
    <w:rsid w:val="006525EA"/>
    <w:rsid w:val="00653872"/>
    <w:rsid w:val="00697E16"/>
    <w:rsid w:val="00743A59"/>
    <w:rsid w:val="007B506D"/>
    <w:rsid w:val="007C7A35"/>
    <w:rsid w:val="00805036"/>
    <w:rsid w:val="008064B0"/>
    <w:rsid w:val="008444FA"/>
    <w:rsid w:val="008604E3"/>
    <w:rsid w:val="008B3EE4"/>
    <w:rsid w:val="00952633"/>
    <w:rsid w:val="00966A3A"/>
    <w:rsid w:val="009D456F"/>
    <w:rsid w:val="00A35E88"/>
    <w:rsid w:val="00AC75A7"/>
    <w:rsid w:val="00AE6575"/>
    <w:rsid w:val="00B24A40"/>
    <w:rsid w:val="00BB3D58"/>
    <w:rsid w:val="00BB78AA"/>
    <w:rsid w:val="00BC2EA1"/>
    <w:rsid w:val="00C26CEE"/>
    <w:rsid w:val="00CB175D"/>
    <w:rsid w:val="00CC211A"/>
    <w:rsid w:val="00D34ECF"/>
    <w:rsid w:val="00DB277D"/>
    <w:rsid w:val="00DE4991"/>
    <w:rsid w:val="00DF2DA5"/>
    <w:rsid w:val="00E36972"/>
    <w:rsid w:val="00EB4DA4"/>
    <w:rsid w:val="00F2698F"/>
    <w:rsid w:val="00F607E5"/>
    <w:rsid w:val="00F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98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444F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44FA"/>
    <w:rPr>
      <w:rFonts w:eastAsia="Times New Roman"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FD49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4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98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329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9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329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93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444FA"/>
    <w:pPr>
      <w:suppressAutoHyphens/>
      <w:spacing w:before="278" w:after="278"/>
    </w:pPr>
    <w:rPr>
      <w:rFonts w:eastAsia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№1</cp:lastModifiedBy>
  <cp:revision>20</cp:revision>
  <cp:lastPrinted>2020-12-01T13:51:00Z</cp:lastPrinted>
  <dcterms:created xsi:type="dcterms:W3CDTF">2019-07-03T12:54:00Z</dcterms:created>
  <dcterms:modified xsi:type="dcterms:W3CDTF">2020-12-01T13:51:00Z</dcterms:modified>
</cp:coreProperties>
</file>